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9C238F" w14:paraId="3020ECCA" w14:textId="77777777" w:rsidTr="003A4F25">
        <w:trPr>
          <w:trHeight w:hRule="exact" w:val="994"/>
        </w:trPr>
        <w:tc>
          <w:tcPr>
            <w:tcW w:w="93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D80E1C" w14:textId="77777777" w:rsidR="00C77468" w:rsidRPr="003A4F25" w:rsidRDefault="00C77468" w:rsidP="00C77468">
            <w:pPr>
              <w:pStyle w:val="Title"/>
              <w:rPr>
                <w:rFonts w:ascii="Calibri" w:hAnsi="Calibri" w:cs="Calibri"/>
                <w:color w:val="auto"/>
                <w:sz w:val="28"/>
              </w:rPr>
            </w:pPr>
            <w:r w:rsidRPr="003A4F25">
              <w:rPr>
                <w:rFonts w:ascii="Calibri" w:hAnsi="Calibri" w:cs="Calibri"/>
                <w:color w:val="auto"/>
                <w:sz w:val="28"/>
              </w:rPr>
              <w:t xml:space="preserve">Faculty of medicine </w:t>
            </w:r>
            <w:r w:rsidR="00BC73C5" w:rsidRPr="003A4F25">
              <w:rPr>
                <w:rFonts w:ascii="Calibri" w:hAnsi="Calibri" w:cs="Calibri"/>
                <w:color w:val="auto"/>
                <w:sz w:val="28"/>
              </w:rPr>
              <w:t>NSERC USRA</w:t>
            </w:r>
            <w:r w:rsidRPr="003A4F25">
              <w:rPr>
                <w:rFonts w:ascii="Calibri" w:hAnsi="Calibri" w:cs="Calibri"/>
                <w:color w:val="auto"/>
                <w:sz w:val="28"/>
              </w:rPr>
              <w:t xml:space="preserve"> </w:t>
            </w:r>
          </w:p>
          <w:p w14:paraId="2AA25198" w14:textId="77777777" w:rsidR="00692703" w:rsidRPr="009C238F" w:rsidRDefault="00C77468" w:rsidP="00C77468">
            <w:pPr>
              <w:pStyle w:val="Title"/>
              <w:rPr>
                <w:rFonts w:ascii="Calibri" w:hAnsi="Calibri" w:cs="Calibri"/>
                <w:b/>
                <w:sz w:val="48"/>
              </w:rPr>
            </w:pPr>
            <w:r w:rsidRPr="003A4F25">
              <w:rPr>
                <w:rFonts w:ascii="Calibri" w:hAnsi="Calibri" w:cs="Calibri"/>
                <w:b/>
                <w:color w:val="auto"/>
                <w:sz w:val="40"/>
              </w:rPr>
              <w:t>Curricul</w:t>
            </w:r>
            <w:r w:rsidR="00FB50C1" w:rsidRPr="003A4F25">
              <w:rPr>
                <w:rFonts w:ascii="Calibri" w:hAnsi="Calibri" w:cs="Calibri"/>
                <w:b/>
                <w:color w:val="auto"/>
                <w:sz w:val="40"/>
              </w:rPr>
              <w:t>UM</w:t>
            </w:r>
            <w:r w:rsidRPr="003A4F25">
              <w:rPr>
                <w:rFonts w:ascii="Calibri" w:hAnsi="Calibri" w:cs="Calibri"/>
                <w:b/>
                <w:color w:val="auto"/>
                <w:sz w:val="40"/>
              </w:rPr>
              <w:t xml:space="preserve"> Vitae</w:t>
            </w:r>
          </w:p>
        </w:tc>
      </w:tr>
    </w:tbl>
    <w:p w14:paraId="2F21CBB3" w14:textId="6B67C045" w:rsidR="00E750CD" w:rsidRPr="006C5E62" w:rsidRDefault="00117AD9" w:rsidP="00F93C92">
      <w:r w:rsidRPr="006C5E6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7CA8C" wp14:editId="502C3F12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92455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F797" w14:textId="3A90E15C" w:rsidR="00117AD9" w:rsidRPr="00F93C92" w:rsidRDefault="00117AD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17AD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Research Experience</w:t>
                            </w:r>
                            <w:r w:rsidR="00F93C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93C92" w:rsidRPr="00F93C92"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="00F93C92">
                              <w:rPr>
                                <w:b/>
                                <w:color w:val="FFFFFF" w:themeColor="background1"/>
                              </w:rPr>
                              <w:t>include all relevant research experience</w:t>
                            </w:r>
                            <w:r w:rsidR="00F93C92" w:rsidRPr="00F93C92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7C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2.1pt;width:466.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" fillcolor="black [3213]">
                <v:textbox>
                  <w:txbxContent>
                    <w:p w14:paraId="7907F797" w14:textId="3A90E15C" w:rsidR="00117AD9" w:rsidRPr="00F93C92" w:rsidRDefault="00117AD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17AD9">
                        <w:rPr>
                          <w:b/>
                          <w:color w:val="FFFFFF" w:themeColor="background1"/>
                          <w:sz w:val="28"/>
                        </w:rPr>
                        <w:t>Research Experience</w:t>
                      </w:r>
                      <w:r w:rsidR="00F93C92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93C92" w:rsidRPr="00F93C92">
                        <w:rPr>
                          <w:b/>
                          <w:color w:val="FFFFFF" w:themeColor="background1"/>
                        </w:rPr>
                        <w:t>(</w:t>
                      </w:r>
                      <w:r w:rsidR="00F93C92">
                        <w:rPr>
                          <w:b/>
                          <w:color w:val="FFFFFF" w:themeColor="background1"/>
                        </w:rPr>
                        <w:t>include all relevant research experience</w:t>
                      </w:r>
                      <w:r w:rsidR="00F93C92" w:rsidRPr="00F93C92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0CD" w:rsidRPr="006C5E62">
        <w:rPr>
          <w:color w:val="auto"/>
        </w:rPr>
        <w:t>Title, Laboratory Name</w:t>
      </w:r>
      <w:r w:rsidR="006B4F69">
        <w:rPr>
          <w:color w:val="auto"/>
        </w:rPr>
        <w:t>/Principal Investigator</w:t>
      </w:r>
      <w:r w:rsidR="00F93C92" w:rsidRPr="006C5E62">
        <w:rPr>
          <w:color w:val="auto"/>
        </w:rPr>
        <w:t xml:space="preserve"> (</w:t>
      </w:r>
      <w:r w:rsidR="00F93C92" w:rsidRPr="006C5E62">
        <w:rPr>
          <w:rFonts w:ascii="Calibri" w:hAnsi="Calibri" w:cs="Calibri"/>
          <w:color w:val="auto"/>
        </w:rPr>
        <w:t>t</w:t>
      </w:r>
      <w:r w:rsidR="00E750CD" w:rsidRPr="006C5E62">
        <w:rPr>
          <w:rFonts w:ascii="Calibri" w:hAnsi="Calibri" w:cs="Calibri"/>
          <w:color w:val="auto"/>
        </w:rPr>
        <w:t>ime period</w:t>
      </w:r>
      <w:r w:rsidR="00F93C92" w:rsidRPr="006C5E62">
        <w:rPr>
          <w:rFonts w:ascii="Calibri" w:hAnsi="Calibri" w:cs="Calibri"/>
          <w:color w:val="auto"/>
        </w:rPr>
        <w:t>)</w:t>
      </w:r>
    </w:p>
    <w:p w14:paraId="43A6EAEB" w14:textId="2955F8D7" w:rsidR="00E750CD" w:rsidRPr="006C5E62" w:rsidRDefault="00E750CD" w:rsidP="00F93C92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6C5E62">
        <w:rPr>
          <w:rFonts w:ascii="Calibri" w:hAnsi="Calibri" w:cs="Calibri"/>
          <w:color w:val="auto"/>
        </w:rPr>
        <w:t>Job Summary/Tasks performed</w:t>
      </w:r>
    </w:p>
    <w:p w14:paraId="62381483" w14:textId="77777777" w:rsidR="00F93C92" w:rsidRPr="006C5E62" w:rsidRDefault="00F93C92" w:rsidP="00F93C92">
      <w:pPr>
        <w:pStyle w:val="ListParagraph"/>
        <w:ind w:left="630"/>
        <w:rPr>
          <w:rFonts w:ascii="Calibri" w:hAnsi="Calibri" w:cs="Calibri"/>
          <w:color w:val="auto"/>
        </w:rPr>
      </w:pPr>
    </w:p>
    <w:p w14:paraId="0C767514" w14:textId="13917C12" w:rsidR="00E750CD" w:rsidRPr="006C5E62" w:rsidRDefault="00E750CD" w:rsidP="00F93C92">
      <w:pPr>
        <w:rPr>
          <w:rFonts w:ascii="Calibri" w:hAnsi="Calibri" w:cs="Calibri"/>
          <w:color w:val="auto"/>
        </w:rPr>
      </w:pPr>
      <w:r w:rsidRPr="006C5E62">
        <w:rPr>
          <w:rFonts w:ascii="Calibri" w:hAnsi="Calibri" w:cs="Calibri"/>
          <w:color w:val="auto"/>
        </w:rPr>
        <w:t>Title, Laboratory Name</w:t>
      </w:r>
      <w:r w:rsidR="006B4F69">
        <w:rPr>
          <w:color w:val="auto"/>
        </w:rPr>
        <w:t>/Principal Investigator</w:t>
      </w:r>
      <w:r w:rsidR="00F93C92" w:rsidRPr="006C5E62">
        <w:rPr>
          <w:rFonts w:ascii="Calibri" w:hAnsi="Calibri" w:cs="Calibri"/>
          <w:color w:val="auto"/>
        </w:rPr>
        <w:t xml:space="preserve"> (t</w:t>
      </w:r>
      <w:r w:rsidRPr="006C5E62">
        <w:rPr>
          <w:rFonts w:ascii="Calibri" w:hAnsi="Calibri" w:cs="Calibri"/>
          <w:color w:val="auto"/>
        </w:rPr>
        <w:t>ime period</w:t>
      </w:r>
      <w:r w:rsidR="00F93C92" w:rsidRPr="006C5E62">
        <w:rPr>
          <w:rFonts w:ascii="Calibri" w:hAnsi="Calibri" w:cs="Calibri"/>
          <w:color w:val="auto"/>
        </w:rPr>
        <w:t>)</w:t>
      </w:r>
    </w:p>
    <w:p w14:paraId="6427191C" w14:textId="1C77DF93" w:rsidR="00F93C92" w:rsidRPr="006C5E62" w:rsidRDefault="00E750CD" w:rsidP="00F93C92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6C5E62">
        <w:rPr>
          <w:rFonts w:ascii="Calibri" w:hAnsi="Calibri" w:cs="Calibri"/>
          <w:color w:val="auto"/>
        </w:rPr>
        <w:t>Job Summary/Tasks performed</w:t>
      </w:r>
    </w:p>
    <w:p w14:paraId="3DC8D927" w14:textId="77777777" w:rsidR="00F93C92" w:rsidRPr="006C5E62" w:rsidRDefault="00F93C92" w:rsidP="00F93C92">
      <w:pPr>
        <w:pStyle w:val="ListParagraph"/>
        <w:ind w:left="630"/>
        <w:rPr>
          <w:rFonts w:ascii="Calibri" w:hAnsi="Calibri" w:cs="Calibri"/>
          <w:color w:val="auto"/>
        </w:rPr>
      </w:pPr>
    </w:p>
    <w:p w14:paraId="38749D54" w14:textId="4F5169C6" w:rsidR="00F93C92" w:rsidRPr="006C5E62" w:rsidRDefault="00F93C92" w:rsidP="00F93C92">
      <w:pPr>
        <w:rPr>
          <w:rFonts w:ascii="Calibri" w:hAnsi="Calibri" w:cs="Calibri"/>
          <w:color w:val="auto"/>
        </w:rPr>
      </w:pPr>
      <w:r w:rsidRPr="006C5E62">
        <w:rPr>
          <w:rFonts w:ascii="Calibri" w:hAnsi="Calibri" w:cs="Calibri"/>
          <w:color w:val="auto"/>
        </w:rPr>
        <w:t>Title, Laboratory Name</w:t>
      </w:r>
      <w:r w:rsidR="006B4F69">
        <w:rPr>
          <w:color w:val="auto"/>
        </w:rPr>
        <w:t>/Principal Investigator</w:t>
      </w:r>
      <w:r w:rsidRPr="006C5E62">
        <w:rPr>
          <w:rFonts w:ascii="Calibri" w:hAnsi="Calibri" w:cs="Calibri"/>
          <w:color w:val="auto"/>
        </w:rPr>
        <w:t xml:space="preserve"> (time period)</w:t>
      </w:r>
    </w:p>
    <w:p w14:paraId="26B9F46D" w14:textId="2B696DD8" w:rsidR="00117AD9" w:rsidRPr="006D3A21" w:rsidRDefault="00F93C92" w:rsidP="006D3A21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6C5E62">
        <w:rPr>
          <w:rFonts w:ascii="Calibri" w:hAnsi="Calibri" w:cs="Calibri"/>
          <w:color w:val="auto"/>
        </w:rPr>
        <w:t>Job Summary/Tasks performed</w:t>
      </w:r>
      <w:r w:rsidR="00117AD9" w:rsidRPr="00117AD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E2ABB6" wp14:editId="77286867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5924550" cy="323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10EDC" w14:textId="0FA7559A" w:rsidR="00117AD9" w:rsidRPr="00117AD9" w:rsidRDefault="00117AD9" w:rsidP="00117AD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Scholarships</w:t>
                            </w:r>
                            <w:r w:rsidR="006B4F6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&amp;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Awards</w:t>
                            </w:r>
                            <w:r w:rsidR="00F93C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93C92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(up to </w:t>
                            </w:r>
                            <w:r w:rsidR="006B4F69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F93C92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F69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="00F93C92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awards</w:t>
                            </w:r>
                            <w:r w:rsidR="006B4F69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; include </w:t>
                            </w:r>
                            <w:proofErr w:type="spellStart"/>
                            <w:r w:rsidR="006B4F69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url</w:t>
                            </w:r>
                            <w:proofErr w:type="spellEnd"/>
                            <w:r w:rsidR="006B4F69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any award not listed on</w:t>
                            </w:r>
                            <w:r w:rsidR="006B4F6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6B4F69" w:rsidRPr="006D3A2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transcript</w:t>
                            </w:r>
                            <w:r w:rsidR="006B4F69">
                              <w:rPr>
                                <w:b/>
                                <w:color w:val="FFFFFF" w:themeColor="background1"/>
                              </w:rPr>
                              <w:t>) transcript</w:t>
                            </w:r>
                            <w:r w:rsidR="00F93C92" w:rsidRPr="00F93C92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ABB6" id="_x0000_s1027" type="#_x0000_t202" style="position:absolute;left:0;text-align:left;margin-left:415.3pt;margin-top:30.55pt;width:466.5pt;height:2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" fillcolor="black [3213]">
                <v:textbox>
                  <w:txbxContent>
                    <w:p w14:paraId="4D410EDC" w14:textId="0FA7559A" w:rsidR="00117AD9" w:rsidRPr="00117AD9" w:rsidRDefault="00117AD9" w:rsidP="00117AD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Scholarships</w:t>
                      </w:r>
                      <w:r w:rsidR="006B4F69">
                        <w:rPr>
                          <w:b/>
                          <w:color w:val="FFFFFF" w:themeColor="background1"/>
                          <w:sz w:val="28"/>
                        </w:rPr>
                        <w:t xml:space="preserve"> &amp;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Awards</w:t>
                      </w:r>
                      <w:r w:rsidR="00F93C92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93C92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(up to </w:t>
                      </w:r>
                      <w:r w:rsidR="006B4F69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="00F93C92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B4F69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academic </w:t>
                      </w:r>
                      <w:r w:rsidR="00F93C92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>awards</w:t>
                      </w:r>
                      <w:r w:rsidR="006B4F69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; include </w:t>
                      </w:r>
                      <w:proofErr w:type="spellStart"/>
                      <w:r w:rsidR="006B4F69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>url</w:t>
                      </w:r>
                      <w:proofErr w:type="spellEnd"/>
                      <w:r w:rsidR="006B4F69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for any award not listed on</w:t>
                      </w:r>
                      <w:r w:rsidR="006B4F6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6B4F69" w:rsidRPr="006D3A21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>transcript</w:t>
                      </w:r>
                      <w:r w:rsidR="006B4F69">
                        <w:rPr>
                          <w:b/>
                          <w:color w:val="FFFFFF" w:themeColor="background1"/>
                        </w:rPr>
                        <w:t>) transcript</w:t>
                      </w:r>
                      <w:r w:rsidR="00F93C92" w:rsidRPr="00F93C92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FE560" w14:textId="643A2C14" w:rsidR="00F115B3" w:rsidRPr="009C238F" w:rsidRDefault="00F115B3" w:rsidP="00F115B3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Award 1</w:t>
      </w:r>
    </w:p>
    <w:p w14:paraId="538F768E" w14:textId="77777777" w:rsidR="00F115B3" w:rsidRPr="009C238F" w:rsidRDefault="00F115B3" w:rsidP="00F115B3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Award 2</w:t>
      </w:r>
    </w:p>
    <w:p w14:paraId="3A33F95E" w14:textId="0153A35B" w:rsidR="003A4F25" w:rsidRDefault="00F115B3" w:rsidP="003A4F25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Award 3</w:t>
      </w:r>
    </w:p>
    <w:p w14:paraId="00AE860C" w14:textId="265B1814" w:rsidR="006B4F69" w:rsidRDefault="006B4F69" w:rsidP="003A4F25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Award 4</w:t>
      </w:r>
    </w:p>
    <w:p w14:paraId="2DD2FBA6" w14:textId="75C7ED06" w:rsidR="003A4F25" w:rsidRPr="00F93C92" w:rsidRDefault="003A4F25" w:rsidP="00F93C92">
      <w:pPr>
        <w:rPr>
          <w:rFonts w:ascii="Calibri" w:hAnsi="Calibri" w:cs="Calibri"/>
          <w:color w:val="auto"/>
        </w:rPr>
      </w:pPr>
      <w:r w:rsidRPr="00117AD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565094" wp14:editId="07DBBC76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924550" cy="3238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D1F1" w14:textId="218BB10A" w:rsidR="00117AD9" w:rsidRPr="00117AD9" w:rsidRDefault="003A4F25" w:rsidP="00117AD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Publications</w:t>
                            </w:r>
                            <w:r w:rsidR="00F93C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93C92" w:rsidRPr="00F93C92">
                              <w:rPr>
                                <w:b/>
                                <w:color w:val="FFFFFF" w:themeColor="background1"/>
                              </w:rPr>
                              <w:t>(include all publications</w:t>
                            </w:r>
                            <w:r w:rsidR="006B4F69">
                              <w:rPr>
                                <w:b/>
                                <w:color w:val="FFFFFF" w:themeColor="background1"/>
                              </w:rPr>
                              <w:t xml:space="preserve"> on which you are an author</w:t>
                            </w:r>
                            <w:r w:rsidR="00F93C92" w:rsidRPr="00F93C92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5094" id="Text Box 3" o:spid="_x0000_s1028" type="#_x0000_t202" style="position:absolute;margin-left:415.3pt;margin-top:16.5pt;width:466.5pt;height:2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" fillcolor="black [3213]">
                <v:textbox>
                  <w:txbxContent>
                    <w:p w14:paraId="2A08D1F1" w14:textId="218BB10A" w:rsidR="00117AD9" w:rsidRPr="00117AD9" w:rsidRDefault="003A4F25" w:rsidP="00117AD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Publications</w:t>
                      </w:r>
                      <w:r w:rsidR="00F93C92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93C92" w:rsidRPr="00F93C92">
                        <w:rPr>
                          <w:b/>
                          <w:color w:val="FFFFFF" w:themeColor="background1"/>
                        </w:rPr>
                        <w:t>(include all publications</w:t>
                      </w:r>
                      <w:r w:rsidR="006B4F69">
                        <w:rPr>
                          <w:b/>
                          <w:color w:val="FFFFFF" w:themeColor="background1"/>
                        </w:rPr>
                        <w:t xml:space="preserve"> on which you are an author</w:t>
                      </w:r>
                      <w:r w:rsidR="00F93C92" w:rsidRPr="00F93C92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3C92">
        <w:rPr>
          <w:rFonts w:ascii="Calibri" w:hAnsi="Calibri" w:cs="Calibri"/>
          <w:color w:val="auto"/>
        </w:rPr>
        <w:t xml:space="preserve">Author, A. A., </w:t>
      </w:r>
      <w:r w:rsidRPr="006D3A21">
        <w:rPr>
          <w:rFonts w:ascii="Calibri" w:hAnsi="Calibri" w:cs="Calibri"/>
          <w:color w:val="auto"/>
        </w:rPr>
        <w:t xml:space="preserve">Author, B. B., &amp; Author, C. C. (Year). Title of article. </w:t>
      </w:r>
      <w:r w:rsidRPr="006D3A21">
        <w:rPr>
          <w:rFonts w:ascii="Calibri" w:hAnsi="Calibri" w:cs="Calibri"/>
          <w:i/>
          <w:color w:val="auto"/>
        </w:rPr>
        <w:t xml:space="preserve">Title of </w:t>
      </w:r>
      <w:r w:rsidR="006B4F69" w:rsidRPr="006D3A21">
        <w:rPr>
          <w:rFonts w:ascii="Calibri" w:hAnsi="Calibri" w:cs="Calibri"/>
          <w:i/>
          <w:color w:val="auto"/>
        </w:rPr>
        <w:t>Journal</w:t>
      </w:r>
      <w:r w:rsidRPr="006D3A21">
        <w:rPr>
          <w:rFonts w:ascii="Calibri" w:hAnsi="Calibri" w:cs="Calibri"/>
          <w:i/>
          <w:color w:val="auto"/>
        </w:rPr>
        <w:t xml:space="preserve">, volume </w:t>
      </w:r>
      <w:proofErr w:type="gramStart"/>
      <w:r w:rsidRPr="006D3A21">
        <w:rPr>
          <w:rFonts w:ascii="Calibri" w:hAnsi="Calibri" w:cs="Calibri"/>
          <w:i/>
          <w:color w:val="auto"/>
        </w:rPr>
        <w:t>number</w:t>
      </w:r>
      <w:r w:rsidRPr="006D3A21">
        <w:rPr>
          <w:rFonts w:ascii="Calibri" w:hAnsi="Calibri" w:cs="Calibri"/>
          <w:color w:val="auto"/>
        </w:rPr>
        <w:t>(</w:t>
      </w:r>
      <w:proofErr w:type="gramEnd"/>
      <w:r w:rsidRPr="006D3A21">
        <w:rPr>
          <w:rFonts w:ascii="Calibri" w:hAnsi="Calibri" w:cs="Calibri"/>
          <w:color w:val="auto"/>
        </w:rPr>
        <w:t xml:space="preserve">issue number), pages. </w:t>
      </w:r>
      <w:r w:rsidR="00F93C92" w:rsidRPr="006D3A21">
        <w:rPr>
          <w:rFonts w:ascii="Calibri" w:hAnsi="Calibri" w:cs="Calibri"/>
          <w:color w:val="auto"/>
        </w:rPr>
        <w:t>https://doi.org/xx.xxx/yyyy</w:t>
      </w:r>
    </w:p>
    <w:p w14:paraId="579355EA" w14:textId="634E3C0B" w:rsidR="00F93C92" w:rsidRDefault="00F93C92" w:rsidP="003A4F25">
      <w:pPr>
        <w:rPr>
          <w:rFonts w:ascii="Calibri" w:hAnsi="Calibri" w:cs="Calibri"/>
          <w:color w:val="auto"/>
        </w:rPr>
      </w:pPr>
    </w:p>
    <w:p w14:paraId="4B62671C" w14:textId="6E8E89D5" w:rsidR="00F93C92" w:rsidRDefault="00F93C92" w:rsidP="003A4F25">
      <w:pPr>
        <w:rPr>
          <w:rFonts w:ascii="Calibri" w:hAnsi="Calibri" w:cs="Calibri"/>
          <w:color w:val="auto"/>
        </w:rPr>
      </w:pPr>
      <w:r w:rsidRPr="003A4F25">
        <w:rPr>
          <w:rFonts w:ascii="Calibri" w:hAnsi="Calibri" w:cs="Calibri"/>
          <w:color w:val="auto"/>
        </w:rPr>
        <w:t xml:space="preserve">Author, A. A., Author, B. B., &amp; Author, C. C. (Year). Title of article. </w:t>
      </w:r>
      <w:r w:rsidRPr="003A4F25">
        <w:rPr>
          <w:rFonts w:ascii="Calibri" w:hAnsi="Calibri" w:cs="Calibri"/>
          <w:i/>
          <w:color w:val="auto"/>
        </w:rPr>
        <w:t>Title of</w:t>
      </w:r>
      <w:r w:rsidR="006B4F69">
        <w:rPr>
          <w:rFonts w:ascii="Calibri" w:hAnsi="Calibri" w:cs="Calibri"/>
          <w:i/>
          <w:color w:val="auto"/>
        </w:rPr>
        <w:t xml:space="preserve"> Journal</w:t>
      </w:r>
      <w:r w:rsidRPr="003A4F25">
        <w:rPr>
          <w:rFonts w:ascii="Calibri" w:hAnsi="Calibri" w:cs="Calibri"/>
          <w:i/>
          <w:color w:val="auto"/>
        </w:rPr>
        <w:t xml:space="preserve">, volume </w:t>
      </w:r>
      <w:proofErr w:type="gramStart"/>
      <w:r w:rsidRPr="003A4F25">
        <w:rPr>
          <w:rFonts w:ascii="Calibri" w:hAnsi="Calibri" w:cs="Calibri"/>
          <w:i/>
          <w:color w:val="auto"/>
        </w:rPr>
        <w:t>number</w:t>
      </w:r>
      <w:r w:rsidRPr="003A4F25">
        <w:rPr>
          <w:rFonts w:ascii="Calibri" w:hAnsi="Calibri" w:cs="Calibri"/>
          <w:color w:val="auto"/>
        </w:rPr>
        <w:t>(</w:t>
      </w:r>
      <w:proofErr w:type="gramEnd"/>
      <w:r w:rsidRPr="003A4F25">
        <w:rPr>
          <w:rFonts w:ascii="Calibri" w:hAnsi="Calibri" w:cs="Calibri"/>
          <w:color w:val="auto"/>
        </w:rPr>
        <w:t>issue number), pages. https://doi.org/xx.x</w:t>
      </w:r>
      <w:bookmarkStart w:id="0" w:name="_GoBack"/>
      <w:bookmarkEnd w:id="0"/>
      <w:r w:rsidRPr="003A4F25">
        <w:rPr>
          <w:rFonts w:ascii="Calibri" w:hAnsi="Calibri" w:cs="Calibri"/>
          <w:color w:val="auto"/>
        </w:rPr>
        <w:t>xx/yyyy</w:t>
      </w:r>
    </w:p>
    <w:p w14:paraId="763BC261" w14:textId="13B50C58" w:rsidR="00A90A3E" w:rsidRPr="003A4F25" w:rsidRDefault="003A4F25" w:rsidP="003A4F25">
      <w:pPr>
        <w:rPr>
          <w:rFonts w:ascii="Calibri" w:hAnsi="Calibri" w:cs="Calibri"/>
          <w:color w:val="auto"/>
        </w:rPr>
      </w:pPr>
      <w:r w:rsidRPr="00117AD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169777" wp14:editId="4246917E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924550" cy="3238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07A9F" w14:textId="07139A0A" w:rsidR="003A4F25" w:rsidRPr="00117AD9" w:rsidRDefault="003A4F25" w:rsidP="003A4F2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Conference Presentations</w:t>
                            </w:r>
                            <w:r w:rsidR="00F93C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93C92" w:rsidRPr="00F93C92">
                              <w:rPr>
                                <w:b/>
                                <w:color w:val="FFFFFF" w:themeColor="background1"/>
                              </w:rPr>
                              <w:t>(include all presentations</w:t>
                            </w:r>
                            <w:r w:rsidR="006B4F69">
                              <w:rPr>
                                <w:b/>
                                <w:color w:val="FFFFFF" w:themeColor="background1"/>
                              </w:rPr>
                              <w:t xml:space="preserve"> on which you are an author</w:t>
                            </w:r>
                            <w:r w:rsidR="00F93C92" w:rsidRPr="00F93C92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9777" id="Text Box 4" o:spid="_x0000_s1029" type="#_x0000_t202" style="position:absolute;margin-left:415.3pt;margin-top:27.9pt;width:466.5pt;height:2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" fillcolor="black [3213]">
                <v:textbox>
                  <w:txbxContent>
                    <w:p w14:paraId="41B07A9F" w14:textId="07139A0A" w:rsidR="003A4F25" w:rsidRPr="00117AD9" w:rsidRDefault="003A4F25" w:rsidP="003A4F25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Conference Presentations</w:t>
                      </w:r>
                      <w:r w:rsidR="00F93C92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93C92" w:rsidRPr="00F93C92">
                        <w:rPr>
                          <w:b/>
                          <w:color w:val="FFFFFF" w:themeColor="background1"/>
                        </w:rPr>
                        <w:t>(include all presentations</w:t>
                      </w:r>
                      <w:r w:rsidR="006B4F69">
                        <w:rPr>
                          <w:b/>
                          <w:color w:val="FFFFFF" w:themeColor="background1"/>
                        </w:rPr>
                        <w:t xml:space="preserve"> on which you are an author</w:t>
                      </w:r>
                      <w:r w:rsidR="00F93C92" w:rsidRPr="00F93C92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00ED4A" w14:textId="328E488A" w:rsidR="00E750CD" w:rsidRPr="003A4F25" w:rsidRDefault="009C238F" w:rsidP="003A4F25">
      <w:p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 xml:space="preserve">Author, A. A., Author, B. B., &amp; Author, C. C., </w:t>
      </w:r>
      <w:r w:rsidR="00A90A3E" w:rsidRPr="009C238F">
        <w:rPr>
          <w:rFonts w:ascii="Calibri" w:hAnsi="Calibri" w:cs="Calibri"/>
          <w:color w:val="auto"/>
        </w:rPr>
        <w:t xml:space="preserve">Presentation </w:t>
      </w:r>
      <w:r w:rsidRPr="009C238F">
        <w:rPr>
          <w:rFonts w:ascii="Calibri" w:hAnsi="Calibri" w:cs="Calibri"/>
          <w:color w:val="auto"/>
        </w:rPr>
        <w:t xml:space="preserve">title, </w:t>
      </w:r>
      <w:r>
        <w:rPr>
          <w:rFonts w:ascii="Calibri" w:hAnsi="Calibri" w:cs="Calibri"/>
          <w:color w:val="auto"/>
        </w:rPr>
        <w:t>Y</w:t>
      </w:r>
      <w:r w:rsidRPr="009C238F">
        <w:rPr>
          <w:rFonts w:ascii="Calibri" w:hAnsi="Calibri" w:cs="Calibri"/>
          <w:color w:val="auto"/>
        </w:rPr>
        <w:t>ear</w:t>
      </w:r>
      <w:r w:rsidR="006B4F69">
        <w:rPr>
          <w:rFonts w:ascii="Calibri" w:hAnsi="Calibri" w:cs="Calibri"/>
          <w:color w:val="auto"/>
        </w:rPr>
        <w:t>,</w:t>
      </w:r>
      <w:r w:rsidRPr="009C238F">
        <w:rPr>
          <w:rFonts w:ascii="Calibri" w:hAnsi="Calibri" w:cs="Calibri"/>
          <w:color w:val="auto"/>
        </w:rPr>
        <w:t xml:space="preserve"> Conference Name, Poster or Oral Presentation, City, Province or State, Country</w:t>
      </w:r>
    </w:p>
    <w:p w14:paraId="66DE2D0C" w14:textId="761A2855" w:rsidR="008B6281" w:rsidRDefault="008B6281" w:rsidP="00117AD9">
      <w:pPr>
        <w:rPr>
          <w:rFonts w:ascii="Calibri" w:hAnsi="Calibri" w:cs="Calibri"/>
          <w:color w:val="auto"/>
        </w:rPr>
      </w:pPr>
    </w:p>
    <w:p w14:paraId="25BA3D46" w14:textId="1781B418" w:rsidR="00F93C92" w:rsidRPr="003A4F25" w:rsidRDefault="00F93C92" w:rsidP="00F93C92">
      <w:p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 xml:space="preserve">Author, A. A., Author, B. B., &amp; Author, C. C., Presentation title, </w:t>
      </w:r>
      <w:r>
        <w:rPr>
          <w:rFonts w:ascii="Calibri" w:hAnsi="Calibri" w:cs="Calibri"/>
          <w:color w:val="auto"/>
        </w:rPr>
        <w:t>Y</w:t>
      </w:r>
      <w:r w:rsidRPr="009C238F">
        <w:rPr>
          <w:rFonts w:ascii="Calibri" w:hAnsi="Calibri" w:cs="Calibri"/>
          <w:color w:val="auto"/>
        </w:rPr>
        <w:t>ear</w:t>
      </w:r>
      <w:r w:rsidR="006B4F69">
        <w:rPr>
          <w:rFonts w:ascii="Calibri" w:hAnsi="Calibri" w:cs="Calibri"/>
          <w:color w:val="auto"/>
        </w:rPr>
        <w:t>,</w:t>
      </w:r>
      <w:r w:rsidRPr="009C238F">
        <w:rPr>
          <w:rFonts w:ascii="Calibri" w:hAnsi="Calibri" w:cs="Calibri"/>
          <w:color w:val="auto"/>
        </w:rPr>
        <w:t xml:space="preserve"> Conference Name, Poster or Oral Presentation, City, Province or State, Country</w:t>
      </w:r>
    </w:p>
    <w:p w14:paraId="648A3904" w14:textId="77777777" w:rsidR="00F93C92" w:rsidRPr="00117AD9" w:rsidRDefault="00F93C92" w:rsidP="00117AD9">
      <w:pPr>
        <w:rPr>
          <w:rFonts w:ascii="Calibri" w:hAnsi="Calibri" w:cs="Calibri"/>
          <w:color w:val="auto"/>
        </w:rPr>
      </w:pPr>
    </w:p>
    <w:sectPr w:rsidR="00F93C92" w:rsidRPr="00117AD9" w:rsidSect="007C0323">
      <w:headerReference w:type="first" r:id="rId10"/>
      <w:pgSz w:w="12240" w:h="15840" w:code="1"/>
      <w:pgMar w:top="950" w:right="1440" w:bottom="1080" w:left="1440" w:header="576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AC3AD" w16cex:dateUtc="2022-01-26T02:45:00Z"/>
  <w16cex:commentExtensible w16cex:durableId="259AC2FA" w16cex:dateUtc="2022-01-26T02:42:00Z"/>
  <w16cex:commentExtensible w16cex:durableId="259AC456" w16cex:dateUtc="2022-01-26T0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6DC8" w14:textId="77777777" w:rsidR="0054391C" w:rsidRDefault="0054391C" w:rsidP="0068194B">
      <w:r>
        <w:separator/>
      </w:r>
    </w:p>
    <w:p w14:paraId="6EB695AD" w14:textId="77777777" w:rsidR="0054391C" w:rsidRDefault="0054391C"/>
    <w:p w14:paraId="6D991025" w14:textId="77777777" w:rsidR="0054391C" w:rsidRDefault="0054391C"/>
  </w:endnote>
  <w:endnote w:type="continuationSeparator" w:id="0">
    <w:p w14:paraId="2EC9A2F7" w14:textId="77777777" w:rsidR="0054391C" w:rsidRDefault="0054391C" w:rsidP="0068194B">
      <w:r>
        <w:continuationSeparator/>
      </w:r>
    </w:p>
    <w:p w14:paraId="087DB94C" w14:textId="77777777" w:rsidR="0054391C" w:rsidRDefault="0054391C"/>
    <w:p w14:paraId="5A3A4ABC" w14:textId="77777777" w:rsidR="0054391C" w:rsidRDefault="00543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8D5F" w14:textId="77777777" w:rsidR="0054391C" w:rsidRDefault="0054391C" w:rsidP="0068194B">
      <w:r>
        <w:separator/>
      </w:r>
    </w:p>
    <w:p w14:paraId="61114695" w14:textId="77777777" w:rsidR="0054391C" w:rsidRDefault="0054391C"/>
    <w:p w14:paraId="6ECDB07F" w14:textId="77777777" w:rsidR="0054391C" w:rsidRDefault="0054391C"/>
  </w:footnote>
  <w:footnote w:type="continuationSeparator" w:id="0">
    <w:p w14:paraId="5ECF70A2" w14:textId="77777777" w:rsidR="0054391C" w:rsidRDefault="0054391C" w:rsidP="0068194B">
      <w:r>
        <w:continuationSeparator/>
      </w:r>
    </w:p>
    <w:p w14:paraId="5720DF00" w14:textId="77777777" w:rsidR="0054391C" w:rsidRDefault="0054391C"/>
    <w:p w14:paraId="2317EF46" w14:textId="77777777" w:rsidR="0054391C" w:rsidRDefault="00543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91C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B8BC3" wp14:editId="08EDA24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5FFEA0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03E235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3667DE8"/>
    <w:multiLevelType w:val="hybridMultilevel"/>
    <w:tmpl w:val="EF28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4348E"/>
    <w:multiLevelType w:val="hybridMultilevel"/>
    <w:tmpl w:val="E526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55E3B08"/>
    <w:multiLevelType w:val="hybridMultilevel"/>
    <w:tmpl w:val="B13E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541EC8"/>
    <w:multiLevelType w:val="hybridMultilevel"/>
    <w:tmpl w:val="40C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3CAA"/>
    <w:multiLevelType w:val="hybridMultilevel"/>
    <w:tmpl w:val="2692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EC06C8E"/>
    <w:multiLevelType w:val="hybridMultilevel"/>
    <w:tmpl w:val="C20A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022A2"/>
    <w:multiLevelType w:val="hybridMultilevel"/>
    <w:tmpl w:val="AB58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779C"/>
    <w:multiLevelType w:val="hybridMultilevel"/>
    <w:tmpl w:val="C9A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608F1"/>
    <w:multiLevelType w:val="hybridMultilevel"/>
    <w:tmpl w:val="4A922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6"/>
  </w:num>
  <w:num w:numId="17">
    <w:abstractNumId w:val="21"/>
  </w:num>
  <w:num w:numId="18">
    <w:abstractNumId w:val="18"/>
  </w:num>
  <w:num w:numId="19">
    <w:abstractNumId w:val="10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8"/>
    <w:rsid w:val="000001EF"/>
    <w:rsid w:val="00007322"/>
    <w:rsid w:val="00007728"/>
    <w:rsid w:val="00011835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17AD9"/>
    <w:rsid w:val="001427E1"/>
    <w:rsid w:val="0015447B"/>
    <w:rsid w:val="00163668"/>
    <w:rsid w:val="00171566"/>
    <w:rsid w:val="00174676"/>
    <w:rsid w:val="001755A8"/>
    <w:rsid w:val="00184014"/>
    <w:rsid w:val="00192008"/>
    <w:rsid w:val="001C0E68"/>
    <w:rsid w:val="001C30C0"/>
    <w:rsid w:val="001C4B6F"/>
    <w:rsid w:val="001D0BF1"/>
    <w:rsid w:val="001D4156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28C3"/>
    <w:rsid w:val="00294998"/>
    <w:rsid w:val="0029704F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4F25"/>
    <w:rsid w:val="003A6ADF"/>
    <w:rsid w:val="003B5928"/>
    <w:rsid w:val="003D380F"/>
    <w:rsid w:val="003E160D"/>
    <w:rsid w:val="003F127F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1290"/>
    <w:rsid w:val="004B6AD0"/>
    <w:rsid w:val="004C2D5D"/>
    <w:rsid w:val="004C33E1"/>
    <w:rsid w:val="004E01EB"/>
    <w:rsid w:val="004E2794"/>
    <w:rsid w:val="00510392"/>
    <w:rsid w:val="00513E2A"/>
    <w:rsid w:val="0054391C"/>
    <w:rsid w:val="005534E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4F69"/>
    <w:rsid w:val="006B5D48"/>
    <w:rsid w:val="006B7D7B"/>
    <w:rsid w:val="006C1A5E"/>
    <w:rsid w:val="006C5E62"/>
    <w:rsid w:val="006D3A21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323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B0BC8"/>
    <w:rsid w:val="008B6281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238F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0A3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C73C5"/>
    <w:rsid w:val="00BD431F"/>
    <w:rsid w:val="00BE423E"/>
    <w:rsid w:val="00BF61AC"/>
    <w:rsid w:val="00C47FA6"/>
    <w:rsid w:val="00C57FC6"/>
    <w:rsid w:val="00C66A7D"/>
    <w:rsid w:val="00C77468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750CD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15B3"/>
    <w:rsid w:val="00F130DD"/>
    <w:rsid w:val="00F24884"/>
    <w:rsid w:val="00F476C4"/>
    <w:rsid w:val="00F61DF9"/>
    <w:rsid w:val="00F81960"/>
    <w:rsid w:val="00F8769D"/>
    <w:rsid w:val="00F9350C"/>
    <w:rsid w:val="00F93C92"/>
    <w:rsid w:val="00F94EB5"/>
    <w:rsid w:val="00F9624D"/>
    <w:rsid w:val="00FB31C1"/>
    <w:rsid w:val="00FB50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C5314"/>
  <w15:chartTrackingRefBased/>
  <w15:docId w15:val="{927ED25D-082F-404A-AAB4-6ACFC71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9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523\AppData\Roaming\Microsoft\Templates\Modern%20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A9A10C39AF4B8595858AF44D528A" ma:contentTypeVersion="14" ma:contentTypeDescription="Create a new document." ma:contentTypeScope="" ma:versionID="1ee4b05ee9f1bbf0135c0e17e4904f88">
  <xsd:schema xmlns:xsd="http://www.w3.org/2001/XMLSchema" xmlns:xs="http://www.w3.org/2001/XMLSchema" xmlns:p="http://schemas.microsoft.com/office/2006/metadata/properties" xmlns:ns3="0c813782-b8f8-4d54-af44-d13a0d4ae376" xmlns:ns4="62c18249-bc31-4768-a067-568646d80d3f" targetNamespace="http://schemas.microsoft.com/office/2006/metadata/properties" ma:root="true" ma:fieldsID="9fd31823a22cf29f1cae1f6216fb02d6" ns3:_="" ns4:_="">
    <xsd:import namespace="0c813782-b8f8-4d54-af44-d13a0d4ae376"/>
    <xsd:import namespace="62c18249-bc31-4768-a067-568646d80d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3782-b8f8-4d54-af44-d13a0d4ae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8249-bc31-4768-a067-568646d80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D7E90-D5CA-4766-B1F4-90FFD76A1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3782-b8f8-4d54-af44-d13a0d4ae376"/>
    <ds:schemaRef ds:uri="62c18249-bc31-4768-a067-568646d80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9C69D-0712-4FB0-8A0A-D509F57B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AEBAC-3A2C-4DE8-A089-107882BB722C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2c18249-bc31-4768-a067-568646d80d3f"/>
    <ds:schemaRef ds:uri="0c813782-b8f8-4d54-af44-d13a0d4ae3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Bryce, Courtney</dc:creator>
  <cp:keywords/>
  <dc:description/>
  <cp:lastModifiedBy>Bryce, Courtney</cp:lastModifiedBy>
  <cp:revision>3</cp:revision>
  <dcterms:created xsi:type="dcterms:W3CDTF">2022-01-26T02:49:00Z</dcterms:created>
  <dcterms:modified xsi:type="dcterms:W3CDTF">2022-01-26T13:09:00Z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0x010100B436A9A10C39AF4B8595858AF44D528A</vt:lpwstr>
  </property>
</Properties>
</file>