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9C238F" w:rsidTr="002928C3">
        <w:trPr>
          <w:trHeight w:hRule="exact" w:val="994"/>
        </w:trPr>
        <w:tc>
          <w:tcPr>
            <w:tcW w:w="936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7468" w:rsidRPr="009C238F" w:rsidRDefault="00C77468" w:rsidP="00C77468">
            <w:pPr>
              <w:pStyle w:val="Title"/>
              <w:rPr>
                <w:rFonts w:ascii="Calibri" w:hAnsi="Calibri" w:cs="Calibri"/>
                <w:color w:val="auto"/>
                <w:sz w:val="22"/>
              </w:rPr>
            </w:pPr>
            <w:r w:rsidRPr="009C238F">
              <w:rPr>
                <w:rFonts w:ascii="Calibri" w:hAnsi="Calibri" w:cs="Calibri"/>
                <w:color w:val="auto"/>
                <w:sz w:val="22"/>
              </w:rPr>
              <w:t xml:space="preserve">Faculty of medicine Multidisciplinary Research program in medicine </w:t>
            </w:r>
          </w:p>
          <w:p w:rsidR="00692703" w:rsidRPr="009C238F" w:rsidRDefault="00C77468" w:rsidP="00C77468">
            <w:pPr>
              <w:pStyle w:val="Title"/>
              <w:rPr>
                <w:rFonts w:ascii="Calibri" w:hAnsi="Calibri" w:cs="Calibri"/>
                <w:b/>
                <w:sz w:val="48"/>
              </w:rPr>
            </w:pPr>
            <w:r w:rsidRPr="009C238F">
              <w:rPr>
                <w:rFonts w:ascii="Calibri" w:hAnsi="Calibri" w:cs="Calibri"/>
                <w:b/>
                <w:color w:val="auto"/>
                <w:sz w:val="48"/>
              </w:rPr>
              <w:t>Curricul</w:t>
            </w:r>
            <w:r w:rsidR="00FB50C1" w:rsidRPr="009C238F">
              <w:rPr>
                <w:rFonts w:ascii="Calibri" w:hAnsi="Calibri" w:cs="Calibri"/>
                <w:b/>
                <w:color w:val="auto"/>
                <w:sz w:val="48"/>
              </w:rPr>
              <w:t>UM</w:t>
            </w:r>
            <w:r w:rsidRPr="009C238F">
              <w:rPr>
                <w:rFonts w:ascii="Calibri" w:hAnsi="Calibri" w:cs="Calibri"/>
                <w:b/>
                <w:color w:val="auto"/>
                <w:sz w:val="48"/>
              </w:rPr>
              <w:t xml:space="preserve"> Vitae</w:t>
            </w:r>
          </w:p>
        </w:tc>
      </w:tr>
    </w:tbl>
    <w:sdt>
      <w:sdtPr>
        <w:rPr>
          <w:rFonts w:ascii="Calibri" w:hAnsi="Calibri" w:cs="Calibri"/>
          <w:color w:val="auto"/>
        </w:rPr>
        <w:alias w:val="Education:"/>
        <w:tag w:val="Education:"/>
        <w:id w:val="-1908763273"/>
        <w:placeholder>
          <w:docPart w:val="2AA0D65B7FDA4018BDE81D31408A8EBF"/>
        </w:placeholder>
        <w:temporary/>
        <w:showingPlcHdr/>
        <w15:appearance w15:val="hidden"/>
      </w:sdtPr>
      <w:sdtEndPr/>
      <w:sdtContent>
        <w:p w:rsidR="00DA59AA" w:rsidRPr="009C238F" w:rsidRDefault="00DA59AA" w:rsidP="0097790C">
          <w:pPr>
            <w:pStyle w:val="Heading1"/>
            <w:rPr>
              <w:rFonts w:ascii="Calibri" w:hAnsi="Calibri" w:cs="Calibri"/>
              <w:color w:val="auto"/>
            </w:rPr>
          </w:pPr>
          <w:r w:rsidRPr="009C238F">
            <w:rPr>
              <w:rFonts w:ascii="Calibri" w:hAnsi="Calibri" w:cs="Calibri"/>
              <w:color w:val="auto"/>
              <w:u w:val="single"/>
            </w:rPr>
            <w:t>Education</w:t>
          </w:r>
        </w:p>
      </w:sdtContent>
    </w:sdt>
    <w:p w:rsidR="00C77468" w:rsidRPr="009C238F" w:rsidRDefault="00C77468" w:rsidP="00C77468">
      <w:pPr>
        <w:pStyle w:val="ListParagraph"/>
        <w:ind w:left="630" w:hanging="540"/>
        <w:rPr>
          <w:rFonts w:ascii="Calibri" w:hAnsi="Calibri" w:cs="Calibri"/>
          <w:b/>
          <w:color w:val="auto"/>
        </w:rPr>
      </w:pPr>
      <w:r w:rsidRPr="009C238F">
        <w:rPr>
          <w:rFonts w:ascii="Calibri" w:hAnsi="Calibri" w:cs="Calibri"/>
          <w:b/>
          <w:color w:val="auto"/>
        </w:rPr>
        <w:t>University, Degree</w:t>
      </w:r>
    </w:p>
    <w:p w:rsidR="00C77468" w:rsidRPr="009C238F" w:rsidRDefault="00C77468" w:rsidP="00C77468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Time period</w:t>
      </w:r>
    </w:p>
    <w:p w:rsidR="00C77468" w:rsidRPr="009C238F" w:rsidRDefault="00C77468" w:rsidP="00C77468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GPA</w:t>
      </w:r>
    </w:p>
    <w:p w:rsidR="00C77468" w:rsidRPr="009C238F" w:rsidRDefault="00C77468" w:rsidP="00C77468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Other relevant details</w:t>
      </w:r>
    </w:p>
    <w:p w:rsidR="00C77468" w:rsidRPr="009C238F" w:rsidRDefault="00C77468" w:rsidP="00C77468">
      <w:pPr>
        <w:rPr>
          <w:rFonts w:ascii="Calibri" w:hAnsi="Calibri" w:cs="Calibri"/>
          <w:color w:val="auto"/>
        </w:rPr>
      </w:pPr>
    </w:p>
    <w:p w:rsidR="00C77468" w:rsidRPr="009C238F" w:rsidRDefault="00C77468" w:rsidP="00C77468">
      <w:pPr>
        <w:pStyle w:val="ListParagraph"/>
        <w:ind w:left="630" w:hanging="540"/>
        <w:rPr>
          <w:rFonts w:ascii="Calibri" w:hAnsi="Calibri" w:cs="Calibri"/>
          <w:b/>
          <w:color w:val="auto"/>
        </w:rPr>
      </w:pPr>
      <w:r w:rsidRPr="009C238F">
        <w:rPr>
          <w:rFonts w:ascii="Calibri" w:hAnsi="Calibri" w:cs="Calibri"/>
          <w:b/>
          <w:color w:val="auto"/>
        </w:rPr>
        <w:t>University, Degree</w:t>
      </w:r>
    </w:p>
    <w:p w:rsidR="00C77468" w:rsidRPr="009C238F" w:rsidRDefault="00C77468" w:rsidP="00C77468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Time period</w:t>
      </w:r>
    </w:p>
    <w:p w:rsidR="00C77468" w:rsidRPr="009C238F" w:rsidRDefault="00C77468" w:rsidP="00C77468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GPA</w:t>
      </w:r>
    </w:p>
    <w:p w:rsidR="00C77468" w:rsidRPr="009C238F" w:rsidRDefault="00C77468" w:rsidP="00C77468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Other relevant details</w:t>
      </w:r>
    </w:p>
    <w:p w:rsidR="00E750CD" w:rsidRPr="009C238F" w:rsidRDefault="00E750CD" w:rsidP="00E750CD">
      <w:pPr>
        <w:pStyle w:val="Heading1"/>
        <w:rPr>
          <w:rFonts w:ascii="Calibri" w:hAnsi="Calibri" w:cs="Calibri"/>
          <w:color w:val="auto"/>
          <w:u w:val="single"/>
        </w:rPr>
      </w:pPr>
      <w:r w:rsidRPr="009C238F">
        <w:rPr>
          <w:rFonts w:ascii="Calibri" w:hAnsi="Calibri" w:cs="Calibri"/>
          <w:color w:val="auto"/>
          <w:u w:val="single"/>
        </w:rPr>
        <w:t>Research Experience</w:t>
      </w:r>
    </w:p>
    <w:p w:rsidR="00E750CD" w:rsidRPr="009C238F" w:rsidRDefault="00E750CD" w:rsidP="00E750CD">
      <w:pPr>
        <w:rPr>
          <w:rFonts w:ascii="Calibri" w:hAnsi="Calibri" w:cs="Calibri"/>
          <w:b/>
          <w:color w:val="auto"/>
        </w:rPr>
      </w:pPr>
      <w:r w:rsidRPr="009C238F">
        <w:rPr>
          <w:rFonts w:ascii="Calibri" w:hAnsi="Calibri" w:cs="Calibri"/>
          <w:b/>
          <w:color w:val="auto"/>
        </w:rPr>
        <w:t>Title, Laboratory Name</w:t>
      </w:r>
    </w:p>
    <w:p w:rsidR="00E750CD" w:rsidRPr="009C238F" w:rsidRDefault="00E750CD" w:rsidP="00E750CD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Time period</w:t>
      </w:r>
    </w:p>
    <w:p w:rsidR="00E750CD" w:rsidRPr="009C238F" w:rsidRDefault="00E750CD" w:rsidP="00E750CD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Job Summary/Tasks performed</w:t>
      </w:r>
    </w:p>
    <w:p w:rsidR="00E750CD" w:rsidRPr="009C238F" w:rsidRDefault="00E750CD" w:rsidP="009C238F">
      <w:pPr>
        <w:pStyle w:val="ListParagraph"/>
        <w:ind w:left="630"/>
        <w:rPr>
          <w:rFonts w:ascii="Calibri" w:hAnsi="Calibri" w:cs="Calibri"/>
          <w:color w:val="auto"/>
        </w:rPr>
      </w:pPr>
    </w:p>
    <w:p w:rsidR="00E750CD" w:rsidRPr="009C238F" w:rsidRDefault="00E750CD" w:rsidP="00E750CD">
      <w:pPr>
        <w:rPr>
          <w:rFonts w:ascii="Calibri" w:hAnsi="Calibri" w:cs="Calibri"/>
          <w:b/>
          <w:color w:val="auto"/>
        </w:rPr>
      </w:pPr>
      <w:r w:rsidRPr="009C238F">
        <w:rPr>
          <w:rFonts w:ascii="Calibri" w:hAnsi="Calibri" w:cs="Calibri"/>
          <w:b/>
          <w:color w:val="auto"/>
        </w:rPr>
        <w:t>Title, Laboratory Name</w:t>
      </w:r>
    </w:p>
    <w:p w:rsidR="00E750CD" w:rsidRPr="009C238F" w:rsidRDefault="00E750CD" w:rsidP="00E750CD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Time period</w:t>
      </w:r>
    </w:p>
    <w:p w:rsidR="00E750CD" w:rsidRPr="009C238F" w:rsidRDefault="00E750CD" w:rsidP="00F115B3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Job Summary/Tasks performed</w:t>
      </w:r>
    </w:p>
    <w:p w:rsidR="00E750CD" w:rsidRPr="009C238F" w:rsidRDefault="00E750CD" w:rsidP="00E750CD">
      <w:pPr>
        <w:pStyle w:val="Heading1"/>
        <w:rPr>
          <w:rFonts w:ascii="Calibri" w:hAnsi="Calibri" w:cs="Calibri"/>
          <w:color w:val="auto"/>
          <w:u w:val="single"/>
        </w:rPr>
      </w:pPr>
      <w:r w:rsidRPr="009C238F">
        <w:rPr>
          <w:rFonts w:ascii="Calibri" w:hAnsi="Calibri" w:cs="Calibri"/>
          <w:color w:val="auto"/>
          <w:u w:val="single"/>
        </w:rPr>
        <w:t xml:space="preserve">Relevant Skills </w:t>
      </w:r>
    </w:p>
    <w:p w:rsidR="00E750CD" w:rsidRPr="009C238F" w:rsidRDefault="00E750CD" w:rsidP="00E750CD">
      <w:pPr>
        <w:pStyle w:val="ListParagraph"/>
        <w:numPr>
          <w:ilvl w:val="0"/>
          <w:numId w:val="19"/>
        </w:numPr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Relevant skill 1 (i.e. C++, cell culture, immunohistochemistry, machine learning, etc.)</w:t>
      </w:r>
    </w:p>
    <w:p w:rsidR="00E750CD" w:rsidRPr="009C238F" w:rsidRDefault="00E750CD" w:rsidP="00E750CD">
      <w:pPr>
        <w:pStyle w:val="ListParagraph"/>
        <w:numPr>
          <w:ilvl w:val="0"/>
          <w:numId w:val="19"/>
        </w:numPr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Relevant skill 2</w:t>
      </w:r>
    </w:p>
    <w:p w:rsidR="00E750CD" w:rsidRPr="009C238F" w:rsidRDefault="00E750CD" w:rsidP="00E750CD">
      <w:pPr>
        <w:pStyle w:val="ListParagraph"/>
        <w:numPr>
          <w:ilvl w:val="0"/>
          <w:numId w:val="19"/>
        </w:numPr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Relevant skill 3</w:t>
      </w:r>
    </w:p>
    <w:p w:rsidR="00E750CD" w:rsidRPr="009C238F" w:rsidRDefault="00E750CD" w:rsidP="00F115B3">
      <w:pPr>
        <w:pStyle w:val="ListParagraph"/>
        <w:numPr>
          <w:ilvl w:val="0"/>
          <w:numId w:val="19"/>
        </w:numPr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…</w:t>
      </w:r>
    </w:p>
    <w:p w:rsidR="00F115B3" w:rsidRPr="009C238F" w:rsidRDefault="00F115B3" w:rsidP="00F115B3">
      <w:pPr>
        <w:pStyle w:val="Heading1"/>
        <w:rPr>
          <w:rFonts w:ascii="Calibri" w:hAnsi="Calibri" w:cs="Calibri"/>
          <w:color w:val="auto"/>
          <w:u w:val="single"/>
        </w:rPr>
      </w:pPr>
      <w:r w:rsidRPr="009C238F">
        <w:rPr>
          <w:rFonts w:ascii="Calibri" w:hAnsi="Calibri" w:cs="Calibri"/>
          <w:color w:val="auto"/>
          <w:u w:val="single"/>
        </w:rPr>
        <w:t xml:space="preserve">Scholarships and </w:t>
      </w:r>
      <w:r w:rsidR="008B0BC8" w:rsidRPr="009C238F">
        <w:rPr>
          <w:rFonts w:ascii="Calibri" w:hAnsi="Calibri" w:cs="Calibri"/>
          <w:color w:val="auto"/>
          <w:u w:val="single"/>
        </w:rPr>
        <w:t>A</w:t>
      </w:r>
      <w:r w:rsidRPr="009C238F">
        <w:rPr>
          <w:rFonts w:ascii="Calibri" w:hAnsi="Calibri" w:cs="Calibri"/>
          <w:color w:val="auto"/>
          <w:u w:val="single"/>
        </w:rPr>
        <w:t>wards</w:t>
      </w:r>
    </w:p>
    <w:p w:rsidR="00F115B3" w:rsidRPr="009C238F" w:rsidRDefault="00F115B3" w:rsidP="00F115B3">
      <w:pPr>
        <w:pStyle w:val="ListParagraph"/>
        <w:numPr>
          <w:ilvl w:val="0"/>
          <w:numId w:val="19"/>
        </w:numPr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Award 1</w:t>
      </w:r>
    </w:p>
    <w:p w:rsidR="00F115B3" w:rsidRPr="009C238F" w:rsidRDefault="00F115B3" w:rsidP="00F115B3">
      <w:pPr>
        <w:pStyle w:val="ListParagraph"/>
        <w:numPr>
          <w:ilvl w:val="0"/>
          <w:numId w:val="19"/>
        </w:numPr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Award 2</w:t>
      </w:r>
    </w:p>
    <w:p w:rsidR="00F115B3" w:rsidRPr="009C238F" w:rsidRDefault="00F115B3" w:rsidP="00F115B3">
      <w:pPr>
        <w:pStyle w:val="ListParagraph"/>
        <w:numPr>
          <w:ilvl w:val="0"/>
          <w:numId w:val="19"/>
        </w:numPr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Award 3</w:t>
      </w:r>
    </w:p>
    <w:p w:rsidR="00F115B3" w:rsidRPr="009C238F" w:rsidRDefault="00F115B3" w:rsidP="00486277">
      <w:pPr>
        <w:pStyle w:val="ListParagraph"/>
        <w:numPr>
          <w:ilvl w:val="0"/>
          <w:numId w:val="19"/>
        </w:numPr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…</w:t>
      </w:r>
    </w:p>
    <w:p w:rsidR="003F127F" w:rsidRPr="009C238F" w:rsidRDefault="0015447B" w:rsidP="009C238F">
      <w:pPr>
        <w:pStyle w:val="Heading1"/>
        <w:rPr>
          <w:rFonts w:ascii="Calibri" w:hAnsi="Calibri" w:cs="Calibri"/>
          <w:color w:val="auto"/>
          <w:u w:val="single"/>
        </w:rPr>
      </w:pPr>
      <w:r w:rsidRPr="009C238F">
        <w:rPr>
          <w:rFonts w:ascii="Calibri" w:hAnsi="Calibri" w:cs="Calibri"/>
          <w:color w:val="auto"/>
          <w:u w:val="single"/>
        </w:rPr>
        <w:t xml:space="preserve">Conference </w:t>
      </w:r>
      <w:r w:rsidR="008B0BC8" w:rsidRPr="009C238F">
        <w:rPr>
          <w:rFonts w:ascii="Calibri" w:hAnsi="Calibri" w:cs="Calibri"/>
          <w:color w:val="auto"/>
          <w:u w:val="single"/>
        </w:rPr>
        <w:t>P</w:t>
      </w:r>
      <w:r w:rsidRPr="009C238F">
        <w:rPr>
          <w:rFonts w:ascii="Calibri" w:hAnsi="Calibri" w:cs="Calibri"/>
          <w:color w:val="auto"/>
          <w:u w:val="single"/>
        </w:rPr>
        <w:t xml:space="preserve">resentations and </w:t>
      </w:r>
      <w:r w:rsidR="008B0BC8" w:rsidRPr="009C238F">
        <w:rPr>
          <w:rFonts w:ascii="Calibri" w:hAnsi="Calibri" w:cs="Calibri"/>
          <w:color w:val="auto"/>
          <w:u w:val="single"/>
        </w:rPr>
        <w:t>P</w:t>
      </w:r>
      <w:r w:rsidRPr="009C238F">
        <w:rPr>
          <w:rFonts w:ascii="Calibri" w:hAnsi="Calibri" w:cs="Calibri"/>
          <w:color w:val="auto"/>
          <w:u w:val="single"/>
        </w:rPr>
        <w:t>ublications</w:t>
      </w:r>
    </w:p>
    <w:p w:rsidR="003F127F" w:rsidRPr="009C238F" w:rsidRDefault="00A90A3E" w:rsidP="003F127F">
      <w:pPr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 xml:space="preserve">Author, A. A., Author, B. B., &amp; Author, C. C. (Year). Title of article. </w:t>
      </w:r>
      <w:r w:rsidRPr="009C238F">
        <w:rPr>
          <w:rFonts w:ascii="Calibri" w:hAnsi="Calibri" w:cs="Calibri"/>
          <w:i/>
          <w:color w:val="auto"/>
        </w:rPr>
        <w:t xml:space="preserve">Title of Periodical, volume </w:t>
      </w:r>
      <w:proofErr w:type="gramStart"/>
      <w:r w:rsidRPr="009C238F">
        <w:rPr>
          <w:rFonts w:ascii="Calibri" w:hAnsi="Calibri" w:cs="Calibri"/>
          <w:i/>
          <w:color w:val="auto"/>
        </w:rPr>
        <w:t>number</w:t>
      </w:r>
      <w:r w:rsidRPr="009C238F">
        <w:rPr>
          <w:rFonts w:ascii="Calibri" w:hAnsi="Calibri" w:cs="Calibri"/>
          <w:color w:val="auto"/>
        </w:rPr>
        <w:t>(</w:t>
      </w:r>
      <w:proofErr w:type="gramEnd"/>
      <w:r w:rsidRPr="009C238F">
        <w:rPr>
          <w:rFonts w:ascii="Calibri" w:hAnsi="Calibri" w:cs="Calibri"/>
          <w:color w:val="auto"/>
        </w:rPr>
        <w:t>issue number), pages. https://doi.org/xx.xxx/yyyy</w:t>
      </w:r>
    </w:p>
    <w:p w:rsidR="00A90A3E" w:rsidRPr="009C238F" w:rsidRDefault="00A90A3E" w:rsidP="003F127F">
      <w:pPr>
        <w:rPr>
          <w:rFonts w:ascii="Calibri" w:hAnsi="Calibri" w:cs="Calibri"/>
          <w:color w:val="auto"/>
        </w:rPr>
      </w:pPr>
    </w:p>
    <w:p w:rsidR="00A90A3E" w:rsidRPr="009C238F" w:rsidRDefault="009C238F" w:rsidP="009C238F">
      <w:pPr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lastRenderedPageBreak/>
        <w:t>Author, A. A., Author, B. B., &amp; Author, C. C.</w:t>
      </w:r>
      <w:r w:rsidRPr="009C238F">
        <w:rPr>
          <w:rFonts w:ascii="Calibri" w:hAnsi="Calibri" w:cs="Calibri"/>
          <w:color w:val="auto"/>
        </w:rPr>
        <w:t xml:space="preserve">, </w:t>
      </w:r>
      <w:r w:rsidR="00A90A3E" w:rsidRPr="009C238F">
        <w:rPr>
          <w:rFonts w:ascii="Calibri" w:hAnsi="Calibri" w:cs="Calibri"/>
          <w:color w:val="auto"/>
        </w:rPr>
        <w:t xml:space="preserve">Presentation </w:t>
      </w:r>
      <w:r w:rsidRPr="009C238F">
        <w:rPr>
          <w:rFonts w:ascii="Calibri" w:hAnsi="Calibri" w:cs="Calibri"/>
          <w:color w:val="auto"/>
        </w:rPr>
        <w:t xml:space="preserve">title, </w:t>
      </w:r>
      <w:r>
        <w:rPr>
          <w:rFonts w:ascii="Calibri" w:hAnsi="Calibri" w:cs="Calibri"/>
          <w:color w:val="auto"/>
        </w:rPr>
        <w:t>Y</w:t>
      </w:r>
      <w:r w:rsidRPr="009C238F">
        <w:rPr>
          <w:rFonts w:ascii="Calibri" w:hAnsi="Calibri" w:cs="Calibri"/>
          <w:color w:val="auto"/>
        </w:rPr>
        <w:t>ear Conference Name, Poster or Oral Presentation, City, Province or State, Country</w:t>
      </w:r>
    </w:p>
    <w:p w:rsidR="00E750CD" w:rsidRPr="009C238F" w:rsidRDefault="00E750CD" w:rsidP="009C238F">
      <w:pPr>
        <w:pStyle w:val="Heading1"/>
        <w:rPr>
          <w:rFonts w:ascii="Calibri" w:hAnsi="Calibri" w:cs="Calibri"/>
          <w:color w:val="auto"/>
          <w:u w:val="single"/>
        </w:rPr>
      </w:pPr>
      <w:r w:rsidRPr="009C238F">
        <w:rPr>
          <w:rFonts w:ascii="Calibri" w:hAnsi="Calibri" w:cs="Calibri"/>
          <w:color w:val="auto"/>
          <w:u w:val="words"/>
        </w:rPr>
        <w:t>Work</w:t>
      </w:r>
      <w:r w:rsidRPr="009C238F">
        <w:rPr>
          <w:rFonts w:ascii="Calibri" w:hAnsi="Calibri" w:cs="Calibri"/>
          <w:color w:val="auto"/>
          <w:u w:val="single"/>
        </w:rPr>
        <w:t xml:space="preserve"> Experience</w:t>
      </w:r>
    </w:p>
    <w:p w:rsidR="00E750CD" w:rsidRPr="009C238F" w:rsidRDefault="00E750CD" w:rsidP="00E750CD">
      <w:pPr>
        <w:pStyle w:val="ListParagraph"/>
        <w:ind w:left="630" w:hanging="540"/>
        <w:rPr>
          <w:rFonts w:ascii="Calibri" w:hAnsi="Calibri" w:cs="Calibri"/>
          <w:b/>
          <w:color w:val="auto"/>
        </w:rPr>
      </w:pPr>
      <w:r w:rsidRPr="009C238F">
        <w:rPr>
          <w:rFonts w:ascii="Calibri" w:hAnsi="Calibri" w:cs="Calibri"/>
          <w:b/>
          <w:color w:val="auto"/>
        </w:rPr>
        <w:t>Job Title, Company</w:t>
      </w:r>
    </w:p>
    <w:p w:rsidR="00E750CD" w:rsidRPr="009C238F" w:rsidRDefault="00E750CD" w:rsidP="00E750CD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Time period</w:t>
      </w:r>
    </w:p>
    <w:p w:rsidR="00E750CD" w:rsidRPr="009C238F" w:rsidRDefault="00E750CD" w:rsidP="00E750CD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Job Summary</w:t>
      </w:r>
      <w:bookmarkStart w:id="0" w:name="_GoBack"/>
      <w:bookmarkEnd w:id="0"/>
    </w:p>
    <w:p w:rsidR="00E750CD" w:rsidRPr="009C238F" w:rsidRDefault="00E750CD" w:rsidP="00E750CD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Tasks performed</w:t>
      </w:r>
    </w:p>
    <w:p w:rsidR="00E750CD" w:rsidRPr="009C238F" w:rsidRDefault="00E750CD" w:rsidP="00E750CD">
      <w:pPr>
        <w:pStyle w:val="ListBullet"/>
        <w:numPr>
          <w:ilvl w:val="0"/>
          <w:numId w:val="0"/>
        </w:numPr>
        <w:ind w:left="360" w:hanging="360"/>
        <w:rPr>
          <w:rFonts w:ascii="Calibri" w:hAnsi="Calibri" w:cs="Calibri"/>
          <w:color w:val="auto"/>
        </w:rPr>
      </w:pPr>
    </w:p>
    <w:p w:rsidR="00E750CD" w:rsidRPr="009C238F" w:rsidRDefault="00E750CD" w:rsidP="00E750CD">
      <w:pPr>
        <w:rPr>
          <w:rFonts w:ascii="Calibri" w:hAnsi="Calibri" w:cs="Calibri"/>
          <w:b/>
          <w:color w:val="auto"/>
        </w:rPr>
      </w:pPr>
      <w:r w:rsidRPr="009C238F">
        <w:rPr>
          <w:rFonts w:ascii="Calibri" w:hAnsi="Calibri" w:cs="Calibri"/>
          <w:b/>
          <w:color w:val="auto"/>
        </w:rPr>
        <w:t>Job Title, Company</w:t>
      </w:r>
    </w:p>
    <w:p w:rsidR="00E750CD" w:rsidRPr="009C238F" w:rsidRDefault="00E750CD" w:rsidP="00E750CD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Time period</w:t>
      </w:r>
    </w:p>
    <w:p w:rsidR="00E750CD" w:rsidRPr="009C238F" w:rsidRDefault="00E750CD" w:rsidP="00E750CD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Job Summary</w:t>
      </w:r>
    </w:p>
    <w:p w:rsidR="00E750CD" w:rsidRPr="009C238F" w:rsidRDefault="00E750CD" w:rsidP="00E750CD">
      <w:pPr>
        <w:pStyle w:val="ListParagraph"/>
        <w:numPr>
          <w:ilvl w:val="0"/>
          <w:numId w:val="17"/>
        </w:numPr>
        <w:ind w:left="630" w:hanging="270"/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>Tasks performed</w:t>
      </w:r>
    </w:p>
    <w:p w:rsidR="00AD782D" w:rsidRPr="009C238F" w:rsidRDefault="003F127F" w:rsidP="0062312F">
      <w:pPr>
        <w:pStyle w:val="Heading1"/>
        <w:rPr>
          <w:rFonts w:ascii="Calibri" w:hAnsi="Calibri" w:cs="Calibri"/>
          <w:color w:val="auto"/>
          <w:u w:val="single"/>
        </w:rPr>
      </w:pPr>
      <w:r w:rsidRPr="009C238F">
        <w:rPr>
          <w:rFonts w:ascii="Calibri" w:hAnsi="Calibri" w:cs="Calibri"/>
          <w:color w:val="auto"/>
          <w:u w:val="single"/>
        </w:rPr>
        <w:t>Additional Experience</w:t>
      </w:r>
    </w:p>
    <w:p w:rsidR="008B6281" w:rsidRPr="009C238F" w:rsidRDefault="008B6281" w:rsidP="008B6281">
      <w:pPr>
        <w:pStyle w:val="ListParagraph"/>
        <w:numPr>
          <w:ilvl w:val="0"/>
          <w:numId w:val="21"/>
        </w:numPr>
        <w:rPr>
          <w:rFonts w:ascii="Calibri" w:hAnsi="Calibri" w:cs="Calibri"/>
          <w:color w:val="auto"/>
        </w:rPr>
      </w:pPr>
      <w:r w:rsidRPr="009C238F">
        <w:rPr>
          <w:rFonts w:ascii="Calibri" w:hAnsi="Calibri" w:cs="Calibri"/>
          <w:color w:val="auto"/>
        </w:rPr>
        <w:t xml:space="preserve">Use this section to highlight your </w:t>
      </w:r>
      <w:r w:rsidRPr="009C238F">
        <w:rPr>
          <w:rFonts w:ascii="Calibri" w:hAnsi="Calibri" w:cs="Calibri"/>
          <w:b/>
          <w:i/>
          <w:color w:val="auto"/>
        </w:rPr>
        <w:t>relevant</w:t>
      </w:r>
      <w:r w:rsidRPr="009C238F">
        <w:rPr>
          <w:rFonts w:ascii="Calibri" w:hAnsi="Calibri" w:cs="Calibri"/>
          <w:color w:val="auto"/>
        </w:rPr>
        <w:t xml:space="preserve"> passions, activities</w:t>
      </w:r>
      <w:r w:rsidR="001C30C0" w:rsidRPr="009C238F">
        <w:rPr>
          <w:rFonts w:ascii="Calibri" w:hAnsi="Calibri" w:cs="Calibri"/>
          <w:color w:val="auto"/>
        </w:rPr>
        <w:t>, courses taken,</w:t>
      </w:r>
      <w:r w:rsidR="0029704F" w:rsidRPr="009C238F">
        <w:rPr>
          <w:rFonts w:ascii="Calibri" w:hAnsi="Calibri" w:cs="Calibri"/>
          <w:color w:val="auto"/>
        </w:rPr>
        <w:t xml:space="preserve"> l</w:t>
      </w:r>
      <w:r w:rsidRPr="009C238F">
        <w:rPr>
          <w:rFonts w:ascii="Calibri" w:hAnsi="Calibri" w:cs="Calibri"/>
          <w:color w:val="auto"/>
        </w:rPr>
        <w:t>eadership</w:t>
      </w:r>
      <w:r w:rsidR="0029704F" w:rsidRPr="009C238F">
        <w:rPr>
          <w:rFonts w:ascii="Calibri" w:hAnsi="Calibri" w:cs="Calibri"/>
          <w:color w:val="auto"/>
        </w:rPr>
        <w:t>,</w:t>
      </w:r>
      <w:r w:rsidRPr="009C238F">
        <w:rPr>
          <w:rFonts w:ascii="Calibri" w:hAnsi="Calibri" w:cs="Calibri"/>
          <w:color w:val="auto"/>
        </w:rPr>
        <w:t xml:space="preserve"> volunteer experiences</w:t>
      </w:r>
      <w:r w:rsidR="0029704F" w:rsidRPr="009C238F">
        <w:rPr>
          <w:rFonts w:ascii="Calibri" w:hAnsi="Calibri" w:cs="Calibri"/>
          <w:color w:val="auto"/>
        </w:rPr>
        <w:t>,</w:t>
      </w:r>
      <w:r w:rsidR="00A90A3E" w:rsidRPr="009C238F">
        <w:rPr>
          <w:rFonts w:ascii="Calibri" w:hAnsi="Calibri" w:cs="Calibri"/>
          <w:color w:val="auto"/>
        </w:rPr>
        <w:t xml:space="preserve"> </w:t>
      </w:r>
      <w:r w:rsidRPr="009C238F">
        <w:rPr>
          <w:rFonts w:ascii="Calibri" w:hAnsi="Calibri" w:cs="Calibri"/>
          <w:color w:val="auto"/>
        </w:rPr>
        <w:t>certifications</w:t>
      </w:r>
      <w:r w:rsidR="00A90A3E" w:rsidRPr="009C238F">
        <w:rPr>
          <w:rFonts w:ascii="Calibri" w:hAnsi="Calibri" w:cs="Calibri"/>
          <w:color w:val="auto"/>
        </w:rPr>
        <w:t xml:space="preserve"> (i.e. ethics, biosafety, etc.)</w:t>
      </w:r>
      <w:r w:rsidRPr="009C238F">
        <w:rPr>
          <w:rFonts w:ascii="Calibri" w:hAnsi="Calibri" w:cs="Calibri"/>
          <w:color w:val="auto"/>
        </w:rPr>
        <w:t>, languages and more</w:t>
      </w:r>
      <w:r w:rsidR="0029704F" w:rsidRPr="009C238F">
        <w:rPr>
          <w:rFonts w:ascii="Calibri" w:hAnsi="Calibri" w:cs="Calibri"/>
          <w:color w:val="auto"/>
        </w:rPr>
        <w:t xml:space="preserve"> here</w:t>
      </w:r>
      <w:r w:rsidRPr="009C238F">
        <w:rPr>
          <w:rFonts w:ascii="Calibri" w:hAnsi="Calibri" w:cs="Calibri"/>
          <w:color w:val="auto"/>
        </w:rPr>
        <w:t xml:space="preserve"> (include time periods, dates, tasks, and other relevant details).</w:t>
      </w:r>
    </w:p>
    <w:sectPr w:rsidR="008B6281" w:rsidRPr="009C238F" w:rsidSect="007C0323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4EF" w:rsidRDefault="005534EF" w:rsidP="0068194B">
      <w:r>
        <w:separator/>
      </w:r>
    </w:p>
    <w:p w:rsidR="005534EF" w:rsidRDefault="005534EF"/>
    <w:p w:rsidR="005534EF" w:rsidRDefault="005534EF"/>
  </w:endnote>
  <w:endnote w:type="continuationSeparator" w:id="0">
    <w:p w:rsidR="005534EF" w:rsidRDefault="005534EF" w:rsidP="0068194B">
      <w:r>
        <w:continuationSeparator/>
      </w:r>
    </w:p>
    <w:p w:rsidR="005534EF" w:rsidRDefault="005534EF"/>
    <w:p w:rsidR="005534EF" w:rsidRDefault="00553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207627328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0323" w:rsidRPr="009C238F" w:rsidRDefault="007C0323">
            <w:pPr>
              <w:pStyle w:val="Footer"/>
              <w:jc w:val="right"/>
              <w:rPr>
                <w:rFonts w:cstheme="minorHAnsi"/>
              </w:rPr>
            </w:pPr>
            <w:r w:rsidRPr="009C238F">
              <w:rPr>
                <w:rFonts w:cstheme="minorHAnsi"/>
              </w:rPr>
              <w:t xml:space="preserve">Page </w:t>
            </w:r>
            <w:r w:rsidRPr="009C238F">
              <w:rPr>
                <w:rFonts w:cstheme="minorHAnsi"/>
                <w:b/>
                <w:bCs/>
              </w:rPr>
              <w:fldChar w:fldCharType="begin"/>
            </w:r>
            <w:r w:rsidRPr="009C238F">
              <w:rPr>
                <w:rFonts w:cstheme="minorHAnsi"/>
                <w:b/>
                <w:bCs/>
              </w:rPr>
              <w:instrText xml:space="preserve"> PAGE </w:instrText>
            </w:r>
            <w:r w:rsidRPr="009C238F">
              <w:rPr>
                <w:rFonts w:cstheme="minorHAnsi"/>
                <w:b/>
                <w:bCs/>
              </w:rPr>
              <w:fldChar w:fldCharType="separate"/>
            </w:r>
            <w:r w:rsidRPr="009C238F">
              <w:rPr>
                <w:rFonts w:cstheme="minorHAnsi"/>
                <w:b/>
                <w:bCs/>
                <w:noProof/>
              </w:rPr>
              <w:t>2</w:t>
            </w:r>
            <w:r w:rsidRPr="009C238F">
              <w:rPr>
                <w:rFonts w:cstheme="minorHAnsi"/>
                <w:b/>
                <w:bCs/>
              </w:rPr>
              <w:fldChar w:fldCharType="end"/>
            </w:r>
            <w:r w:rsidRPr="009C238F">
              <w:rPr>
                <w:rFonts w:cstheme="minorHAnsi"/>
              </w:rPr>
              <w:t xml:space="preserve"> of </w:t>
            </w:r>
            <w:r w:rsidRPr="009C238F">
              <w:rPr>
                <w:rFonts w:cstheme="minorHAnsi"/>
                <w:b/>
                <w:bCs/>
              </w:rPr>
              <w:fldChar w:fldCharType="begin"/>
            </w:r>
            <w:r w:rsidRPr="009C238F">
              <w:rPr>
                <w:rFonts w:cstheme="minorHAnsi"/>
                <w:b/>
                <w:bCs/>
              </w:rPr>
              <w:instrText xml:space="preserve"> NUMPAGES  </w:instrText>
            </w:r>
            <w:r w:rsidRPr="009C238F">
              <w:rPr>
                <w:rFonts w:cstheme="minorHAnsi"/>
                <w:b/>
                <w:bCs/>
              </w:rPr>
              <w:fldChar w:fldCharType="separate"/>
            </w:r>
            <w:r w:rsidRPr="009C238F">
              <w:rPr>
                <w:rFonts w:cstheme="minorHAnsi"/>
                <w:b/>
                <w:bCs/>
                <w:noProof/>
              </w:rPr>
              <w:t>2</w:t>
            </w:r>
            <w:r w:rsidRPr="009C238F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  <w:p w:rsidR="002B2958" w:rsidRDefault="002B2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4EF" w:rsidRDefault="005534EF" w:rsidP="0068194B">
      <w:r>
        <w:separator/>
      </w:r>
    </w:p>
    <w:p w:rsidR="005534EF" w:rsidRDefault="005534EF"/>
    <w:p w:rsidR="005534EF" w:rsidRDefault="005534EF"/>
  </w:footnote>
  <w:footnote w:type="continuationSeparator" w:id="0">
    <w:p w:rsidR="005534EF" w:rsidRDefault="005534EF" w:rsidP="0068194B">
      <w:r>
        <w:continuationSeparator/>
      </w:r>
    </w:p>
    <w:p w:rsidR="005534EF" w:rsidRDefault="005534EF"/>
    <w:p w:rsidR="005534EF" w:rsidRDefault="00553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D9B38B1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03E235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3667DE8"/>
    <w:multiLevelType w:val="hybridMultilevel"/>
    <w:tmpl w:val="EF28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4348E"/>
    <w:multiLevelType w:val="hybridMultilevel"/>
    <w:tmpl w:val="E5268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55E3B08"/>
    <w:multiLevelType w:val="hybridMultilevel"/>
    <w:tmpl w:val="B13E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541EC8"/>
    <w:multiLevelType w:val="hybridMultilevel"/>
    <w:tmpl w:val="40CA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E3CAA"/>
    <w:multiLevelType w:val="hybridMultilevel"/>
    <w:tmpl w:val="2692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EC06C8E"/>
    <w:multiLevelType w:val="hybridMultilevel"/>
    <w:tmpl w:val="C20A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022A2"/>
    <w:multiLevelType w:val="hybridMultilevel"/>
    <w:tmpl w:val="AB58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1779C"/>
    <w:multiLevelType w:val="hybridMultilevel"/>
    <w:tmpl w:val="C9A0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608F1"/>
    <w:multiLevelType w:val="hybridMultilevel"/>
    <w:tmpl w:val="4A922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2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6"/>
  </w:num>
  <w:num w:numId="17">
    <w:abstractNumId w:val="21"/>
  </w:num>
  <w:num w:numId="18">
    <w:abstractNumId w:val="18"/>
  </w:num>
  <w:num w:numId="19">
    <w:abstractNumId w:val="10"/>
  </w:num>
  <w:num w:numId="20">
    <w:abstractNumId w:val="15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68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5447B"/>
    <w:rsid w:val="00163668"/>
    <w:rsid w:val="00171566"/>
    <w:rsid w:val="00174676"/>
    <w:rsid w:val="001755A8"/>
    <w:rsid w:val="00184014"/>
    <w:rsid w:val="00192008"/>
    <w:rsid w:val="001C0E68"/>
    <w:rsid w:val="001C30C0"/>
    <w:rsid w:val="001C4B6F"/>
    <w:rsid w:val="001D0BF1"/>
    <w:rsid w:val="001D4156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28C3"/>
    <w:rsid w:val="00294998"/>
    <w:rsid w:val="0029704F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27F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1290"/>
    <w:rsid w:val="004B6AD0"/>
    <w:rsid w:val="004C2D5D"/>
    <w:rsid w:val="004C33E1"/>
    <w:rsid w:val="004E01EB"/>
    <w:rsid w:val="004E2794"/>
    <w:rsid w:val="00510392"/>
    <w:rsid w:val="00513E2A"/>
    <w:rsid w:val="005534EF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323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B0BC8"/>
    <w:rsid w:val="008B6281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238F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0A3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468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750CD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15B3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0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74E078"/>
  <w15:chartTrackingRefBased/>
  <w15:docId w15:val="{927ED25D-082F-404A-AAB4-6ACFC71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A9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523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A0D65B7FDA4018BDE81D31408A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CAC5F-C01A-42E4-A0DC-F6701CD99954}"/>
      </w:docPartPr>
      <w:docPartBody>
        <w:p w:rsidR="00B81663" w:rsidRDefault="009A0531">
          <w:pPr>
            <w:pStyle w:val="2AA0D65B7FDA4018BDE81D31408A8EBF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E"/>
    <w:rsid w:val="008B069F"/>
    <w:rsid w:val="009A0531"/>
    <w:rsid w:val="00A403AE"/>
    <w:rsid w:val="00B81663"/>
    <w:rsid w:val="00C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DC6BA817014169BC222C9455FC1996">
    <w:name w:val="37DC6BA817014169BC222C9455FC1996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6B1F13F2EFC54E4F90C3085985739791">
    <w:name w:val="6B1F13F2EFC54E4F90C3085985739791"/>
  </w:style>
  <w:style w:type="paragraph" w:customStyle="1" w:styleId="DC42AE17863F46439929729FB88E8D2C">
    <w:name w:val="DC42AE17863F46439929729FB88E8D2C"/>
  </w:style>
  <w:style w:type="paragraph" w:customStyle="1" w:styleId="48ED6766AEE74E9DA18DDCD3FD0A76E5">
    <w:name w:val="48ED6766AEE74E9DA18DDCD3FD0A76E5"/>
  </w:style>
  <w:style w:type="paragraph" w:customStyle="1" w:styleId="031A8F02C4574E4598A27A17528A96C8">
    <w:name w:val="031A8F02C4574E4598A27A17528A96C8"/>
  </w:style>
  <w:style w:type="paragraph" w:customStyle="1" w:styleId="1B196E05CA8A482B96603CD3350D335F">
    <w:name w:val="1B196E05CA8A482B96603CD3350D335F"/>
  </w:style>
  <w:style w:type="paragraph" w:customStyle="1" w:styleId="628AF475E70C4F9185202A2DDA72FBB0">
    <w:name w:val="628AF475E70C4F9185202A2DDA72FBB0"/>
  </w:style>
  <w:style w:type="paragraph" w:customStyle="1" w:styleId="5F766040FAC54B63A79B8BC41A804FEA">
    <w:name w:val="5F766040FAC54B63A79B8BC41A804FEA"/>
  </w:style>
  <w:style w:type="paragraph" w:customStyle="1" w:styleId="899FCAA4355A41DDB6A3E276E7681DC4">
    <w:name w:val="899FCAA4355A41DDB6A3E276E7681DC4"/>
  </w:style>
  <w:style w:type="paragraph" w:customStyle="1" w:styleId="9CD5EA4C8D7B4B4B81FE908693F0424D">
    <w:name w:val="9CD5EA4C8D7B4B4B81FE908693F0424D"/>
  </w:style>
  <w:style w:type="paragraph" w:customStyle="1" w:styleId="3E7F9D77EB9A456393C2A9FBC269E060">
    <w:name w:val="3E7F9D77EB9A456393C2A9FBC269E060"/>
  </w:style>
  <w:style w:type="paragraph" w:customStyle="1" w:styleId="AD7AF3A92F89454385CA2C1AF9DA857B">
    <w:name w:val="AD7AF3A92F89454385CA2C1AF9DA857B"/>
  </w:style>
  <w:style w:type="paragraph" w:customStyle="1" w:styleId="637188A525394651846FA13DF83D4137">
    <w:name w:val="637188A525394651846FA13DF83D4137"/>
  </w:style>
  <w:style w:type="paragraph" w:customStyle="1" w:styleId="556DBC207619452EAA587DDF5CE6C5EF">
    <w:name w:val="556DBC207619452EAA587DDF5CE6C5EF"/>
  </w:style>
  <w:style w:type="paragraph" w:customStyle="1" w:styleId="7B388DCC9FF5434D908C97DDAF6B860B">
    <w:name w:val="7B388DCC9FF5434D908C97DDAF6B860B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4B5DF94E0FF84571AF3FB0E5F2A7341E">
    <w:name w:val="4B5DF94E0FF84571AF3FB0E5F2A7341E"/>
  </w:style>
  <w:style w:type="paragraph" w:customStyle="1" w:styleId="F21DE3413CD14A7E9FAD665C33EA89DF">
    <w:name w:val="F21DE3413CD14A7E9FAD665C33EA89DF"/>
  </w:style>
  <w:style w:type="paragraph" w:customStyle="1" w:styleId="566D9DE870A240729A276DAD420B8E01">
    <w:name w:val="566D9DE870A240729A276DAD420B8E01"/>
  </w:style>
  <w:style w:type="paragraph" w:customStyle="1" w:styleId="46C382EAD7934F20931154AB2454D70D">
    <w:name w:val="46C382EAD7934F20931154AB2454D70D"/>
  </w:style>
  <w:style w:type="paragraph" w:customStyle="1" w:styleId="70072D55E04B4ED3BB9250EDE2D8D5D9">
    <w:name w:val="70072D55E04B4ED3BB9250EDE2D8D5D9"/>
  </w:style>
  <w:style w:type="paragraph" w:customStyle="1" w:styleId="09BA1392D71E452CB2C431CE7DA3FEDC">
    <w:name w:val="09BA1392D71E452CB2C431CE7DA3FEDC"/>
  </w:style>
  <w:style w:type="paragraph" w:customStyle="1" w:styleId="D79B4358330448EEB325019FEEDEF38C">
    <w:name w:val="D79B4358330448EEB325019FEEDEF38C"/>
  </w:style>
  <w:style w:type="paragraph" w:customStyle="1" w:styleId="2AA0D65B7FDA4018BDE81D31408A8EBF">
    <w:name w:val="2AA0D65B7FDA4018BDE81D31408A8EBF"/>
  </w:style>
  <w:style w:type="paragraph" w:customStyle="1" w:styleId="F8A41AD47505484A8B4A64344EDDE6A4">
    <w:name w:val="F8A41AD47505484A8B4A64344EDDE6A4"/>
  </w:style>
  <w:style w:type="paragraph" w:customStyle="1" w:styleId="766AA4AC7D7B470AB34C306F27552068">
    <w:name w:val="766AA4AC7D7B470AB34C306F27552068"/>
  </w:style>
  <w:style w:type="paragraph" w:customStyle="1" w:styleId="54720DD26A384ADD9D41649F701AEF82">
    <w:name w:val="54720DD26A384ADD9D41649F701AEF82"/>
  </w:style>
  <w:style w:type="paragraph" w:customStyle="1" w:styleId="751DC6C73B2349F19F8B2B258F412F28">
    <w:name w:val="751DC6C73B2349F19F8B2B258F412F28"/>
  </w:style>
  <w:style w:type="paragraph" w:customStyle="1" w:styleId="C33961B31B0F46DA9FDE600FE56CEC35">
    <w:name w:val="C33961B31B0F46DA9FDE600FE56CEC35"/>
  </w:style>
  <w:style w:type="paragraph" w:customStyle="1" w:styleId="1E96EF9E06D64D27ADD6E543935E8740">
    <w:name w:val="1E96EF9E06D64D27ADD6E543935E8740"/>
  </w:style>
  <w:style w:type="paragraph" w:customStyle="1" w:styleId="1D1A446406A649ACBA7BC0CA6526CF35">
    <w:name w:val="1D1A446406A649ACBA7BC0CA6526CF35"/>
  </w:style>
  <w:style w:type="paragraph" w:customStyle="1" w:styleId="7FF090241DE24D55AE32B7086E944D05">
    <w:name w:val="7FF090241DE24D55AE32B7086E944D05"/>
  </w:style>
  <w:style w:type="paragraph" w:customStyle="1" w:styleId="71CCDDD3950E4EADA233E5886BEBD9BC">
    <w:name w:val="71CCDDD3950E4EADA233E5886BEBD9BC"/>
  </w:style>
  <w:style w:type="paragraph" w:customStyle="1" w:styleId="191620B033274E4BB31A9EDCED6B735F">
    <w:name w:val="191620B033274E4BB31A9EDCED6B735F"/>
  </w:style>
  <w:style w:type="paragraph" w:customStyle="1" w:styleId="852FA239E7E0482DA9B0799FA8136ACC">
    <w:name w:val="852FA239E7E0482DA9B0799FA8136ACC"/>
  </w:style>
  <w:style w:type="paragraph" w:customStyle="1" w:styleId="8ACCFAB1DC0E4D90901D1E57717F6CDF">
    <w:name w:val="8ACCFAB1DC0E4D90901D1E57717F6CDF"/>
  </w:style>
  <w:style w:type="paragraph" w:customStyle="1" w:styleId="7B705E683F7B442D81BF62CA7A800C3D">
    <w:name w:val="7B705E683F7B442D81BF62CA7A800C3D"/>
  </w:style>
  <w:style w:type="paragraph" w:customStyle="1" w:styleId="19B18DDF91494C6898EFCAD525D72DE6">
    <w:name w:val="19B18DDF91494C6898EFCAD525D72DE6"/>
  </w:style>
  <w:style w:type="paragraph" w:customStyle="1" w:styleId="F298F44C2E844C34B659B5EC5FCF4963">
    <w:name w:val="F298F44C2E844C34B659B5EC5FCF4963"/>
  </w:style>
  <w:style w:type="paragraph" w:customStyle="1" w:styleId="9E7D8C12009A41D6B2E4CF0FE0BE8386">
    <w:name w:val="9E7D8C12009A41D6B2E4CF0FE0BE8386"/>
  </w:style>
  <w:style w:type="paragraph" w:customStyle="1" w:styleId="E4F4F013647842E593B84590403A7A67">
    <w:name w:val="E4F4F013647842E593B84590403A7A67"/>
  </w:style>
  <w:style w:type="paragraph" w:customStyle="1" w:styleId="7B537DFEFD4A4E008312105779CA5758">
    <w:name w:val="7B537DFEFD4A4E008312105779CA5758"/>
  </w:style>
  <w:style w:type="paragraph" w:customStyle="1" w:styleId="081C4246639D496CBD952FAC356094A9">
    <w:name w:val="081C4246639D496CBD952FAC356094A9"/>
    <w:rsid w:val="00A403AE"/>
  </w:style>
  <w:style w:type="paragraph" w:customStyle="1" w:styleId="DF82823610B344A39B71F366E29ED4A5">
    <w:name w:val="DF82823610B344A39B71F366E29ED4A5"/>
    <w:rsid w:val="00A403AE"/>
  </w:style>
  <w:style w:type="paragraph" w:customStyle="1" w:styleId="73E982F1FB444EB9A6AF13C3F05454E5">
    <w:name w:val="73E982F1FB444EB9A6AF13C3F05454E5"/>
    <w:rsid w:val="00A403AE"/>
  </w:style>
  <w:style w:type="paragraph" w:customStyle="1" w:styleId="75B48DCA0E5441159EFE48FBDDDCEED2">
    <w:name w:val="75B48DCA0E5441159EFE48FBDDDCEED2"/>
    <w:rsid w:val="00A403AE"/>
  </w:style>
  <w:style w:type="paragraph" w:customStyle="1" w:styleId="073CB98C78EB424FB8E793BE8C0D6504">
    <w:name w:val="073CB98C78EB424FB8E793BE8C0D6504"/>
    <w:rsid w:val="00A403AE"/>
  </w:style>
  <w:style w:type="paragraph" w:customStyle="1" w:styleId="FE44BE9E3C0C4716B9A5B515753F1117">
    <w:name w:val="FE44BE9E3C0C4716B9A5B515753F1117"/>
    <w:rsid w:val="00A403AE"/>
  </w:style>
  <w:style w:type="paragraph" w:customStyle="1" w:styleId="86D568F9E7FE48DBB9DB2F37F61AA828">
    <w:name w:val="86D568F9E7FE48DBB9DB2F37F61AA828"/>
    <w:rsid w:val="00A403AE"/>
  </w:style>
  <w:style w:type="paragraph" w:customStyle="1" w:styleId="AC41183E77E242EF944C713D56802431">
    <w:name w:val="AC41183E77E242EF944C713D56802431"/>
    <w:rsid w:val="00A403AE"/>
  </w:style>
  <w:style w:type="paragraph" w:customStyle="1" w:styleId="C9264EBDA92141F18A85A8307BE16F00">
    <w:name w:val="C9264EBDA92141F18A85A8307BE16F00"/>
    <w:rsid w:val="00A40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51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Bryce, Courtney</dc:creator>
  <cp:keywords/>
  <dc:description/>
  <cp:lastModifiedBy>Bryce, Courtney</cp:lastModifiedBy>
  <cp:revision>12</cp:revision>
  <dcterms:created xsi:type="dcterms:W3CDTF">2021-11-12T19:06:00Z</dcterms:created>
  <dcterms:modified xsi:type="dcterms:W3CDTF">2021-11-22T18:58:00Z</dcterms:modified>
  <cp:category/>
</cp:coreProperties>
</file>